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140" w:before="6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1" w:before="29" w:after="0"/>
        <w:ind w:left="1294" w:right="-20" w:hanging="0"/>
        <w:jc w:val="left"/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ema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de de so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 xml:space="preserve">en 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’u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nim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on scie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que p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r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M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iMoS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NE</w:t>
      </w:r>
    </w:p>
    <w:p>
      <w:pPr>
        <w:pStyle w:val="Normal"/>
        <w:spacing w:lineRule="exact" w:line="110" w:before="2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9" w:after="0"/>
        <w:ind w:left="402" w:right="5737" w:hanging="0"/>
        <w:jc w:val="both"/>
        <w:rPr>
          <w:rFonts w:eastAsia="Arial" w:cs="Arial" w:ascii="Arial" w:hAnsi="Arial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spacing w:val="-1"/>
          <w:w w:val="100"/>
          <w:sz w:val="24"/>
          <w:szCs w:val="24"/>
        </w:rPr>
        <w:t>C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et 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ppel 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d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’o</w:t>
      </w:r>
      <w:r>
        <w:rPr>
          <w:rFonts w:eastAsia="Arial" w:cs="Arial" w:ascii="Arial" w:hAnsi="Arial"/>
          <w:spacing w:val="-5"/>
          <w:w w:val="100"/>
          <w:sz w:val="24"/>
          <w:szCs w:val="24"/>
        </w:rPr>
        <w:t>f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re a pour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b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jec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if</w:t>
      </w:r>
    </w:p>
    <w:p>
      <w:pPr>
        <w:pStyle w:val="Normal"/>
        <w:spacing w:lineRule="auto" w:line="240" w:before="0" w:after="0"/>
        <w:ind w:left="402" w:right="643" w:hanging="0"/>
        <w:jc w:val="both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1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e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nir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ima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ons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ifiqu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 organi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 par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qui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ba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in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gr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bloi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</w:t>
      </w:r>
      <w:r>
        <w:rPr>
          <w:rFonts w:eastAsia="Verdana" w:cs="Verdana" w:ascii="Verdana" w:hAnsi="Verdana"/>
          <w:spacing w:val="6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4"/>
          <w:w w:val="100"/>
          <w:sz w:val="24"/>
          <w:szCs w:val="24"/>
        </w:rPr>
        <w:t>y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ant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un</w:t>
      </w:r>
      <w:r>
        <w:rPr>
          <w:rFonts w:eastAsia="Verdana" w:cs="Verdana" w:ascii="Verdana" w:hAnsi="Verdana"/>
          <w:spacing w:val="65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av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6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la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mod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ion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/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ou</w:t>
      </w:r>
      <w:r>
        <w:rPr>
          <w:rFonts w:eastAsia="Verdana" w:cs="Verdana" w:ascii="Verdana" w:hAnsi="Verdana"/>
          <w:spacing w:val="6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le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alc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hau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rforman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02" w:right="643" w:hanging="0"/>
        <w:jc w:val="both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D</w:t>
      </w:r>
      <w:r>
        <w:rPr>
          <w:rFonts w:eastAsia="Verdana" w:cs="Verdana" w:ascii="Verdana" w:hAnsi="Verdana"/>
          <w:spacing w:val="-53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sz w:val="24"/>
          <w:szCs w:val="24"/>
        </w:rPr>
        <w:t>a</w:t>
      </w:r>
      <w:r>
        <w:rPr>
          <w:rFonts w:eastAsia="Verdana" w:cs="Verdana" w:ascii="Verdana" w:hAnsi="Verdana"/>
          <w:spacing w:val="-55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sz w:val="24"/>
          <w:szCs w:val="24"/>
        </w:rPr>
        <w:t>n</w:t>
      </w:r>
      <w:r>
        <w:rPr>
          <w:rFonts w:eastAsia="Verdana" w:cs="Verdana" w:ascii="Verdana" w:hAnsi="Verdana"/>
          <w:spacing w:val="-52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50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’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-59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55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 </w:t>
      </w:r>
      <w:r>
        <w:rPr>
          <w:rFonts w:eastAsia="Verdana" w:cs="Verdana" w:ascii="Verdana" w:hAnsi="Verdana"/>
          <w:spacing w:val="5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50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, </w:t>
      </w:r>
      <w:r>
        <w:rPr>
          <w:rFonts w:eastAsia="Verdana" w:cs="Verdana" w:ascii="Verdana" w:hAnsi="Verdana"/>
          <w:spacing w:val="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’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t </w:t>
      </w:r>
      <w:r>
        <w:rPr>
          <w:rFonts w:eastAsia="Verdana" w:cs="Verdana" w:ascii="Verdana" w:hAnsi="Verdana"/>
          <w:spacing w:val="5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5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57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a </w:t>
      </w:r>
      <w:r>
        <w:rPr>
          <w:rFonts w:eastAsia="Verdana" w:cs="Verdana" w:ascii="Verdana" w:hAnsi="Verdana"/>
          <w:spacing w:val="5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s </w:t>
      </w:r>
      <w:r>
        <w:rPr>
          <w:rFonts w:eastAsia="Verdana" w:cs="Verdana" w:ascii="Verdana" w:hAnsi="Verdana"/>
          <w:spacing w:val="50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5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-54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r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’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iplina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pro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j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t,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ls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ns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av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c 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 indu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t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ulier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ME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è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</w:t>
      </w:r>
      <w:r>
        <w:rPr>
          <w:rFonts w:eastAsia="Verdana" w:cs="Verdana" w:ascii="Verdana" w:hAnsi="Verdana"/>
          <w:spacing w:val="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ans</w:t>
      </w:r>
      <w:r>
        <w:rPr>
          <w:rFonts w:eastAsia="Verdana" w:cs="Verdana" w:ascii="Verdana" w:hAnsi="Verdana"/>
          <w:spacing w:val="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ê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q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uis,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ront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ulièr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nt ap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80" w:before="4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02" w:right="5278" w:hanging="0"/>
        <w:jc w:val="both"/>
        <w:rPr>
          <w:rFonts w:eastAsia="Arial" w:cs="Arial" w:ascii="Arial" w:hAnsi="Arial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spacing w:val="-1"/>
          <w:w w:val="100"/>
          <w:sz w:val="24"/>
          <w:szCs w:val="24"/>
        </w:rPr>
        <w:t>L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es </w:t>
      </w:r>
      <w:r>
        <w:rPr>
          <w:rFonts w:eastAsia="Arial" w:cs="Arial" w:ascii="Arial" w:hAnsi="Arial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y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p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es de sou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ien 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p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ossi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b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les sont</w:t>
      </w:r>
    </w:p>
    <w:p>
      <w:pPr>
        <w:pStyle w:val="Normal"/>
        <w:spacing w:lineRule="auto" w:line="240" w:before="0" w:after="0"/>
        <w:ind w:left="402" w:right="839" w:hanging="0"/>
        <w:jc w:val="left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g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anisa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ionn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ls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(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é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4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ion de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alle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 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,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ommu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ion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.)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 finan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(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dans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 d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 m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oy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ns de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la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tru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)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7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9" w:after="0"/>
        <w:ind w:left="31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9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re</w:t>
        <w:pict>
          <v:group id="shape_0" style="position:absolute;margin-left:71pt;margin-top:48.1pt;width:461.9pt;height:153.85pt" coordorigin="1420,962" coordsize="9238,3077">
            <v:group id="shape_0" style="position:absolute;left:1420;top:972;width:9237;height:3057">
              <v:shape id="shape_0" coordsize="9239,3059" path="m0,0l9238,0l9238,3058l0,3058l0,0e" stroked="t" style="position:absolute;left:1420;top:972;width:9237;height:305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20;top:962;width:0;height:19">
              <v:line id="shape_0" from="1420,962" to="1420,981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58;top:4020;width:0;height:19">
              <v:line id="shape_0" from="10658,4020" to="10658,4039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  <w:pict>
          <v:group id="shape_0" style="position:absolute;margin-left:71pt;margin-top:-230.9pt;width:462.95pt;height:206.95pt" coordorigin="1420,-4618" coordsize="9259,4139">
            <v:shape id="shape_0" coordsize="9261,4141" path="m9260,0l0,0l0,4140l9260,4140l9260,0e" fillcolor="#e06c21" stroked="f" style="position:absolute;left:1420;top:-4618;width:9259;height:4139;mso-position-horizontal-relative:page">
              <v:wrap v:type="none"/>
              <v:fill type="solid" color2="#1f93de" detectmouseclick="t"/>
              <v:stroke color="#3465a4" joinstyle="round" endcap="flat"/>
            </v:shape>
          </v:group>
        </w:pic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1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h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ème</w:t>
        <w:pict>
          <v:group id="shape_0" style="position:absolute;margin-left:70.4pt;margin-top:-60.2pt;width:462.8pt;height:46.35pt" coordorigin="1408,-1204" coordsize="9256,927">
            <v:group id="shape_0" style="position:absolute;left:1408;top:-1194;width:9255;height:907">
              <v:shape id="shape_0" coordsize="9257,909" path="m0,0l9256,0l9256,908l0,908l0,0e" stroked="t" style="position:absolute;left:1408;top:-1194;width:9255;height:90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08;top:-1204;width:0;height:19">
              <v:line id="shape_0" from="1408,-1204" to="1408,-1185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65;top:-296;width:0;height:19">
              <v:line id="shape_0" from="10665,-296" to="10665,-277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330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1"/>
          <w:w w:val="100"/>
          <w:sz w:val="20"/>
          <w:szCs w:val="20"/>
        </w:rPr>
        <w:t>(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scr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5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li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s)</w:t>
        <w:pict>
          <v:group id="shape_0" style="position:absolute;margin-left:71.8pt;margin-top:136.55pt;width:462.95pt;height:104.05pt" coordorigin="1436,2731" coordsize="9259,2081">
            <v:group id="shape_0" style="position:absolute;left:1436;top:2741;width:9259;height:2061">
              <v:shape id="shape_0" coordsize="9261,2063" path="m0,0l9260,0l9260,2062l0,2062l0,0e" stroked="t" style="position:absolute;left:1436;top:2741;width:9259;height:2061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36;top:2731;width:0;height:19">
              <v:line id="shape_0" from="1436,2731" to="1436,2750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96;top:4793;width:0;height:19">
              <v:line id="shape_0" from="10696,4793" to="10696,4812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5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20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P</w:t>
      </w:r>
      <w:r>
        <w:rPr>
          <w:rFonts w:eastAsia="Arial" w:cs="Arial" w:ascii="Arial" w:hAnsi="Arial"/>
          <w:color w:val="E06C21"/>
          <w:spacing w:val="-2"/>
          <w:w w:val="10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bl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v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sé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2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320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 pro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j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et e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-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-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l da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l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dre d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hém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ques du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ECAM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?</w:t>
      </w:r>
    </w:p>
    <w:p>
      <w:pPr>
        <w:pStyle w:val="Normal"/>
        <w:spacing w:lineRule="exact" w:line="100" w:before="0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</w:p>
    <w:p>
      <w:pPr>
        <w:pStyle w:val="Normal"/>
        <w:spacing w:lineRule="auto" w:line="240" w:before="6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</w:p>
    <w:p>
      <w:pPr>
        <w:pStyle w:val="Normal"/>
        <w:spacing w:lineRule="exact" w:line="190" w:before="3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Style w:val="InternetLink"/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4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oir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: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hyperlink r:id="rId2"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h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t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tp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: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ww</w:t>
        </w:r>
        <w:r>
          <w:rPr>
            <w:rStyle w:val="InternetLink"/>
            <w:rFonts w:eastAsia="Verdana" w:cs="Verdana" w:ascii="Verdana" w:hAnsi="Verdana"/>
            <w:spacing w:val="-6"/>
            <w:w w:val="100"/>
            <w:sz w:val="24"/>
            <w:szCs w:val="24"/>
          </w:rPr>
          <w:t>w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.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c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f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c</w:t>
        </w:r>
        <w:r>
          <w:rPr>
            <w:rStyle w:val="InternetLink"/>
            <w:rFonts w:eastAsia="Verdana" w:cs="Verdana" w:ascii="Verdana" w:hAnsi="Verdana"/>
            <w:spacing w:val="2"/>
            <w:w w:val="100"/>
            <w:sz w:val="24"/>
            <w:szCs w:val="24"/>
          </w:rPr>
          <w:t>a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m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-</w:t>
        </w:r>
        <w:r>
          <w:rPr>
            <w:rStyle w:val="InternetLink"/>
            <w:rFonts w:eastAsia="Verdana" w:cs="Verdana" w:ascii="Verdana" w:hAnsi="Verdana"/>
            <w:spacing w:val="-5"/>
            <w:w w:val="100"/>
            <w:sz w:val="24"/>
            <w:szCs w:val="24"/>
          </w:rPr>
          <w:t>r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a.fr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t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iki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-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ind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e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x.ph</w:t>
        </w:r>
        <w:r>
          <w:rPr>
            <w:rStyle w:val="InternetLink"/>
            <w:rFonts w:eastAsia="Verdana" w:cs="Verdana" w:ascii="Verdana" w:hAnsi="Verdana"/>
            <w:spacing w:val="-2"/>
            <w:w w:val="100"/>
            <w:sz w:val="24"/>
            <w:szCs w:val="24"/>
          </w:rPr>
          <w:t>p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?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pa</w:t>
        </w:r>
        <w:r>
          <w:rPr>
            <w:rStyle w:val="InternetLink"/>
            <w:rFonts w:eastAsia="Verdana" w:cs="Verdana" w:ascii="Verdana" w:hAnsi="Verdana"/>
            <w:spacing w:val="-2"/>
            <w:w w:val="100"/>
            <w:sz w:val="24"/>
            <w:szCs w:val="24"/>
          </w:rPr>
          <w:t>g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e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=H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O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ME</w:t>
          <w:pict>
            <v:group id="shape_0" style="position:absolute;margin-left:73pt;margin-top:46.65pt;width:464.05pt;height:136.2pt" coordorigin="1460,933" coordsize="9281,2724">
              <v:group id="shape_0" style="position:absolute;left:1460;top:943;width:9281;height:2703">
                <v:shape id="shape_0" coordsize="9283,2705" path="m0,0l9282,0l9282,2704l0,2704l0,0e" stroked="t" style="position:absolute;left:1460;top:943;width:9281;height:2703;mso-position-horizontal-relative:page">
                  <v:wrap v:type="none"/>
                  <v:fill on="false" detectmouseclick="t"/>
                  <v:stroke color="black" weight="12600" joinstyle="round" endcap="flat"/>
                </v:shape>
              </v:group>
              <v:group id="shape_0" style="position:absolute;left:1460;top:933;width:0;height:19">
                <v:line id="shape_0" from="1460,933" to="1460,952" stroked="t" style="position:absolute;mso-position-horizontal-relative:page">
                  <v:stroke color="black" joinstyle="round" endcap="flat"/>
                  <v:fill on="false" detectmouseclick="t"/>
                </v:line>
              </v:group>
              <v:group id="shape_0" style="position:absolute;left:10742;top:3637;width:0;height:19">
                <v:line id="shape_0" from="10742,3637" to="10742,3656" stroked="t" style="position:absolute;mso-position-horizontal-relative:page">
                  <v:stroke color="black" joinstyle="round" endcap="flat"/>
                  <v:fill on="false" detectmouseclick="t"/>
                </v:line>
              </v:group>
            </v:group>
          </w:pict>
        </w:r>
      </w:hyperlink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82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5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ype d’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nim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on scie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que</w:t>
        <w:pict>
          <v:group id="shape_0" style="position:absolute;margin-left:74pt;margin-top:-161.2pt;width:463.05pt;height:134.55pt" coordorigin="1480,-3224" coordsize="9261,2691">
            <v:rect id="shape_0" stroked="f" style="position:absolute;left:6858;top:-2387;width:2837;height:887;mso-position-horizontal-relative:page">
              <v:imagedata r:id="rId3" detectmouseclick="t"/>
              <v:wrap v:type="none"/>
              <v:stroke color="#3465a4" joinstyle="round" endcap="flat"/>
            </v:rect>
            <v:group id="shape_0" style="position:absolute;left:1480;top:-3214;width:9261;height:2671">
              <v:shape id="shape_0" coordsize="9263,2673" path="m0,0l9262,0l9262,2672l0,2672l0,0e" stroked="t" style="position:absolute;left:1480;top:-3214;width:9261;height:2671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80;top:-3224;width:0;height:19">
              <v:line id="shape_0" from="1480,-3224" to="1480,-3205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42;top:-552;width:0;height:19">
              <v:line id="shape_0" from="10742,-552" to="10742,-533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1"/>
          <w:w w:val="100"/>
          <w:sz w:val="20"/>
          <w:szCs w:val="20"/>
        </w:rPr>
        <w:t>(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sé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w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rks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rm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…)</w:t>
        <w:pict>
          <v:group id="shape_0" style="position:absolute;margin-left:74pt;margin-top:125.85pt;width:463.05pt;height:310.9pt" coordorigin="1480,2517" coordsize="9261,6218">
            <v:group id="shape_0" style="position:absolute;left:1480;top:2527;width:9261;height:6195">
              <v:shape id="shape_0" coordsize="9263,6197" path="m0,0l9262,0l9262,6196l0,6196l0,0e" stroked="t" style="position:absolute;left:1480;top:2527;width:9261;height:6195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80;top:2517;width:0;height:19">
              <v:line id="shape_0" from="1480,2517" to="1480,2536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42;top:8715;width:0;height:19">
              <v:line id="shape_0" from="10742,8715" to="10742,8734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140" w:before="7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L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ieu</w:t>
      </w:r>
    </w:p>
    <w:p>
      <w:pPr>
        <w:pStyle w:val="Normal"/>
        <w:spacing w:lineRule="exact" w:line="260" w:before="16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urée</w:t>
      </w:r>
    </w:p>
    <w:p>
      <w:pPr>
        <w:pStyle w:val="Normal"/>
        <w:spacing w:lineRule="exact" w:line="280" w:before="12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es souh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ées</w:t>
      </w:r>
    </w:p>
    <w:p>
      <w:pPr>
        <w:pStyle w:val="Normal"/>
        <w:spacing w:lineRule="exact" w:line="260" w:before="16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5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ype de so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en</w:t>
      </w:r>
    </w:p>
    <w:p>
      <w:pPr>
        <w:pStyle w:val="Normal"/>
        <w:spacing w:lineRule="auto" w:line="240" w:before="8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5"/>
          <w:sz w:val="20"/>
          <w:szCs w:val="20"/>
        </w:rPr>
        <w:t xml:space="preserve"> 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rg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sez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b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: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96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29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z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j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ig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z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bu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à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:</w:t>
      </w:r>
    </w:p>
    <w:p>
      <w:pPr>
        <w:pStyle w:val="Normal"/>
        <w:spacing w:lineRule="exact" w:line="190" w:before="4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9" w:after="0"/>
        <w:ind w:left="320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rg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nis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rs</w:t>
        <w:pict>
          <v:group id="shape_0" style="position:absolute;margin-left:68.9pt;margin-top:213.9pt;width:471.75pt;height:197.95pt" coordorigin="1378,4278" coordsize="9435,3959">
            <v:group id="shape_0" style="position:absolute;left:1378;top:4288;width:9435;height:3939">
              <v:shape id="shape_0" coordsize="9437,3941" path="m0,0l9436,0l9436,3940l0,3940l0,0e" stroked="t" style="position:absolute;left:1378;top:4288;width:9435;height:3939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378;top:4278;width:0;height:19">
              <v:line id="shape_0" from="1378,4278" to="1378,4297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814;top:8218;width:0;height:19">
              <v:line id="shape_0" from="10814,8218" to="10814,8237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170" w:before="6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86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ex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 na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io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al et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erna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nal</w:t>
        <w:pict>
          <v:group id="shape_0" style="position:absolute;margin-left:68.6pt;margin-top:-234.3pt;width:471.25pt;height:205.85pt" coordorigin="1372,-4686" coordsize="9425,4117">
            <v:group id="shape_0" style="position:absolute;left:1372;top:-4676;width:9425;height:4097">
              <v:shape id="shape_0" coordsize="9427,4099" path="m0,0l9426,0l9426,4098l0,4098l0,0e" stroked="t" style="position:absolute;left:1372;top:-4676;width:9425;height:409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372;top:-4686;width:0;height:19">
              <v:line id="shape_0" from="1372,-4686" to="1372,-4667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98;top:-588;width:0;height:19">
              <v:line id="shape_0" from="10798,-588" to="10798,-569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404" w:right="644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2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-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ff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ca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re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’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Gd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’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’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ac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CEC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j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cé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’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</w:p>
    <w:p>
      <w:pPr>
        <w:pStyle w:val="Normal"/>
        <w:spacing w:lineRule="exact" w:line="120" w:before="3" w:after="0"/>
        <w:jc w:val="left"/>
        <w:rPr>
          <w:sz w:val="12"/>
          <w:szCs w:val="12"/>
        </w:rPr>
      </w:pPr>
      <w:r>
        <w:rPr>
          <w:sz w:val="12"/>
          <w:szCs w:val="12"/>
        </w:rPr>
        <w:drawing>
          <wp:anchor behindDoc="0" distT="152400" distB="152400" distL="152400" distR="152400" simplePos="0" locked="0" layoutInCell="1" allowOverlap="1" relativeHeight="17">
            <wp:simplePos x="0" y="0"/>
            <wp:positionH relativeFrom="column">
              <wp:posOffset>4791075</wp:posOffset>
            </wp:positionH>
            <wp:positionV relativeFrom="paragraph">
              <wp:posOffset>21590</wp:posOffset>
            </wp:positionV>
            <wp:extent cx="1147445" cy="74866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shape_0" stroked="f" style="position:absolute;margin-left:70.9pt;margin-top:36.1pt;width:163.85pt;height:56.05pt;mso-position-horizontal-relative:page;mso-position-vertical-relative:page">
            <v:imagedata r:id="rId5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exact" w:line="200" w:before="0" w:after="0"/>
        <w:jc w:val="left"/>
        <w:rPr/>
      </w:pPr>
      <w:r>
        <w:rPr/>
      </w:r>
    </w:p>
    <w:p>
      <w:pPr>
        <w:pStyle w:val="Normal"/>
        <w:spacing w:lineRule="exact" w:line="200" w:before="0" w:after="0"/>
        <w:jc w:val="left"/>
        <w:rPr/>
      </w:pPr>
      <w:r>
        <w:rPr/>
      </w:r>
    </w:p>
    <w:p>
      <w:pPr>
        <w:pStyle w:val="Normal"/>
        <w:spacing w:lineRule="exact" w:line="200" w:before="0" w:after="0"/>
        <w:jc w:val="left"/>
        <w:rPr/>
      </w:pPr>
      <w:r>
        <w:rPr/>
      </w:r>
    </w:p>
    <w:p>
      <w:pPr>
        <w:pStyle w:val="Normal"/>
        <w:spacing w:lineRule="exact" w:line="200" w:before="0" w:after="0"/>
        <w:jc w:val="left"/>
        <w:rPr/>
      </w:pPr>
      <w:r>
        <w:rPr/>
        <w:pict>
          <v:group id="shape_0" style="position:absolute;margin-left:73.45pt;margin-top:103.45pt;width:464.1pt;height:633.3pt" coordorigin="1469,2069" coordsize="9282,12666">
            <v:group id="shape_0" style="position:absolute;left:1469;top:2079;width:9282;height:0">
              <v:line id="shape_0" from="1469,2079" to="10751,2079" stroked="t" style="position:absolute;mso-position-horizontal-relative:page;mso-position-vertical-relative:page">
                <v:stroke color="black" weight="14040" joinstyle="round" endcap="flat"/>
                <v:fill on="false" detectmouseclick="t"/>
              </v:line>
            </v:group>
            <v:group id="shape_0" style="position:absolute;left:1480;top:2069;width:0;height:12666">
              <v:line id="shape_0" from="1480,2069" to="1480,14735" stroked="t" style="position:absolute;flip:y;mso-position-horizontal-relative:page;mso-position-vertical-relative:page">
                <v:stroke color="black" weight="14040" joinstyle="round" endcap="flat"/>
                <v:fill on="false" detectmouseclick="t"/>
              </v:line>
            </v:group>
            <v:group id="shape_0" style="position:absolute;left:10741;top:2069;width:0;height:12666">
              <v:line id="shape_0" from="10741,2069" to="10741,14735" stroked="t" style="position:absolute;flip:y;mso-position-horizontal-relative:page;mso-position-vertical-relative:page">
                <v:stroke color="black" weight="14040" joinstyle="round" endcap="flat"/>
                <v:fill on="false" detectmouseclick="t"/>
              </v:line>
            </v:group>
            <v:group id="shape_0" style="position:absolute;left:1469;top:14725;width:9282;height:0">
              <v:line id="shape_0" from="1469,14725" to="10751,14725" stroked="t" style="position:absolute;mso-position-horizontal-relative:page;mso-position-vertical-relative:page">
                <v:stroke color="black" weight="14040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3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30" w:after="0"/>
        <w:ind w:left="363" w:right="-20" w:hanging="0"/>
        <w:jc w:val="left"/>
        <w:rPr>
          <w:rFonts w:eastAsia="Arial" w:cs="Arial" w:ascii="Arial" w:hAnsi="Arial"/>
          <w:color w:val="E16E24"/>
          <w:spacing w:val="0"/>
          <w:w w:val="105"/>
          <w:sz w:val="23"/>
          <w:szCs w:val="23"/>
        </w:rPr>
      </w:pPr>
      <w:r>
        <w:rPr>
          <w:rFonts w:eastAsia="Arial" w:cs="Arial" w:ascii="Arial" w:hAnsi="Arial"/>
          <w:color w:val="E16E24"/>
          <w:spacing w:val="0"/>
          <w:w w:val="100"/>
          <w:sz w:val="23"/>
          <w:szCs w:val="23"/>
        </w:rPr>
        <w:t>Présentation</w:t>
      </w:r>
      <w:r>
        <w:rPr>
          <w:rFonts w:eastAsia="Arial" w:cs="Arial" w:ascii="Arial" w:hAnsi="Arial"/>
          <w:color w:val="E16E24"/>
          <w:spacing w:val="50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4"/>
          <w:spacing w:val="0"/>
          <w:w w:val="100"/>
          <w:sz w:val="23"/>
          <w:szCs w:val="23"/>
        </w:rPr>
        <w:t>de</w:t>
      </w:r>
      <w:r>
        <w:rPr>
          <w:rFonts w:eastAsia="Arial" w:cs="Arial" w:ascii="Arial" w:hAnsi="Arial"/>
          <w:color w:val="E16E24"/>
          <w:spacing w:val="15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4"/>
          <w:spacing w:val="0"/>
          <w:w w:val="100"/>
          <w:sz w:val="23"/>
          <w:szCs w:val="23"/>
        </w:rPr>
        <w:t>l'action</w:t>
      </w:r>
      <w:r>
        <w:rPr>
          <w:rFonts w:eastAsia="Arial" w:cs="Arial" w:ascii="Arial" w:hAnsi="Arial"/>
          <w:color w:val="E16E24"/>
          <w:spacing w:val="32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4"/>
          <w:spacing w:val="0"/>
          <w:w w:val="105"/>
          <w:sz w:val="23"/>
          <w:szCs w:val="23"/>
        </w:rPr>
        <w:t>envisagée</w:t>
      </w:r>
    </w:p>
    <w:p>
      <w:pPr>
        <w:pStyle w:val="Normal"/>
        <w:spacing w:lineRule="auto" w:line="240" w:before="13" w:after="0"/>
        <w:ind w:left="358" w:right="-20" w:hanging="0"/>
        <w:jc w:val="left"/>
        <w:rPr>
          <w:rFonts w:eastAsia="Arial" w:cs="Arial" w:ascii="Arial" w:hAnsi="Arial"/>
          <w:color w:val="16284F"/>
          <w:spacing w:val="0"/>
          <w:w w:val="105"/>
          <w:sz w:val="19"/>
          <w:szCs w:val="19"/>
        </w:rPr>
      </w:pP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Précisez</w:t>
      </w:r>
      <w:r>
        <w:rPr>
          <w:rFonts w:eastAsia="Arial" w:cs="Arial" w:ascii="Arial" w:hAnsi="Arial"/>
          <w:color w:val="16284F"/>
          <w:spacing w:val="43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le</w:t>
      </w:r>
      <w:r>
        <w:rPr>
          <w:rFonts w:eastAsia="Arial" w:cs="Arial" w:ascii="Arial" w:hAnsi="Arial"/>
          <w:color w:val="16284F"/>
          <w:spacing w:val="10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programme</w:t>
      </w:r>
      <w:r>
        <w:rPr>
          <w:rFonts w:eastAsia="Arial" w:cs="Arial" w:ascii="Arial" w:hAnsi="Arial"/>
          <w:color w:val="16284F"/>
          <w:spacing w:val="52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prévisionnel</w:t>
      </w:r>
      <w:r>
        <w:rPr>
          <w:rFonts w:eastAsia="Arial" w:cs="Arial" w:ascii="Arial" w:hAnsi="Arial"/>
          <w:color w:val="16284F"/>
          <w:spacing w:val="46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et</w:t>
      </w:r>
      <w:r>
        <w:rPr>
          <w:rFonts w:eastAsia="Arial" w:cs="Arial" w:ascii="Arial" w:hAnsi="Arial"/>
          <w:color w:val="16284F"/>
          <w:spacing w:val="15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les</w:t>
      </w:r>
      <w:r>
        <w:rPr>
          <w:rFonts w:eastAsia="Arial" w:cs="Arial" w:ascii="Arial" w:hAnsi="Arial"/>
          <w:color w:val="16284F"/>
          <w:spacing w:val="12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orateurs</w:t>
      </w:r>
      <w:r>
        <w:rPr>
          <w:rFonts w:eastAsia="Arial" w:cs="Arial" w:ascii="Arial" w:hAnsi="Arial"/>
          <w:color w:val="16284F"/>
          <w:spacing w:val="38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pressentis</w:t>
      </w:r>
      <w:r>
        <w:rPr>
          <w:rFonts w:eastAsia="Arial" w:cs="Arial" w:ascii="Arial" w:hAnsi="Arial"/>
          <w:color w:val="16284F"/>
          <w:spacing w:val="51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(une</w:t>
      </w:r>
      <w:r>
        <w:rPr>
          <w:rFonts w:eastAsia="Arial" w:cs="Arial" w:ascii="Arial" w:hAnsi="Arial"/>
          <w:color w:val="16284F"/>
          <w:spacing w:val="22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page</w:t>
      </w:r>
      <w:r>
        <w:rPr>
          <w:rFonts w:eastAsia="Arial" w:cs="Arial" w:ascii="Arial" w:hAnsi="Arial"/>
          <w:color w:val="16284F"/>
          <w:spacing w:val="23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au</w:t>
      </w:r>
      <w:r>
        <w:rPr>
          <w:rFonts w:eastAsia="Arial" w:cs="Arial" w:ascii="Arial" w:hAnsi="Arial"/>
          <w:color w:val="16284F"/>
          <w:spacing w:val="15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5"/>
          <w:sz w:val="19"/>
          <w:szCs w:val="19"/>
        </w:rPr>
        <w:t>maximum).</w:t>
      </w:r>
    </w:p>
    <w:sectPr>
      <w:headerReference w:type="default" r:id="rId6"/>
      <w:type w:val="nextPage"/>
      <w:pgSz w:w="12240" w:h="15840"/>
      <w:pgMar w:left="1300" w:right="1420" w:header="674" w:top="1842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200" w:before="0" w:after="0"/>
      <w:jc w:val="left"/>
      <w:rPr>
        <w:sz w:val="20"/>
        <w:szCs w:val="20"/>
      </w:rPr>
    </w:pPr>
    <w:r>
      <w:rPr>
        <w:sz w:val="20"/>
        <w:szCs w:val="20"/>
      </w:rPr>
      <w:pict>
        <v:rect id="shape_0" stroked="f" style="position:absolute;margin-left:70.9pt;margin-top:36.1pt;width:163.85pt;height:56.05pt;mso-position-horizontal-relative:page;mso-position-vertical-relative:page">
          <v:imagedata r:id="rId1" detectmouseclick="t"/>
          <v:wrap v:type="none"/>
          <v:stroke color="#3465a4" joinstyle="round" endcap="flat"/>
        </v:rect>
      </w:pict>
      <w:drawing>
        <wp:anchor behindDoc="0" distT="152400" distB="152400" distL="152400" distR="152400" simplePos="0" locked="0" layoutInCell="1" allowOverlap="1" relativeHeight="14">
          <wp:simplePos x="0" y="0"/>
          <wp:positionH relativeFrom="column">
            <wp:posOffset>4820920</wp:posOffset>
          </wp:positionH>
          <wp:positionV relativeFrom="paragraph">
            <wp:posOffset>-57785</wp:posOffset>
          </wp:positionV>
          <wp:extent cx="1147445" cy="74866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fcam-ra.fr/tiki-index.php?page=HOME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2014-09-24T13:32:08Z</dcterms:created>
  <dc:creator>Jean-François Pinton</dc:creator>
  <dc:language>fr-FR</dc:language>
  <dcterms:modified xsi:type="dcterms:W3CDTF">2014-09-24T13:32:08Z</dcterms:modified>
  <cp:revision>0</cp:revision>
</cp:coreProperties>
</file>